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19" w:rsidRPr="005B7CC2" w:rsidRDefault="00B14519" w:rsidP="005B7CC2">
      <w:pPr>
        <w:pStyle w:val="BodyText"/>
        <w:shd w:val="clear" w:color="auto" w:fill="auto"/>
        <w:spacing w:line="276" w:lineRule="auto"/>
        <w:ind w:firstLine="0"/>
        <w:jc w:val="center"/>
        <w:rPr>
          <w:b/>
          <w:sz w:val="28"/>
          <w:szCs w:val="28"/>
        </w:rPr>
      </w:pPr>
      <w:r w:rsidRPr="005B7CC2">
        <w:rPr>
          <w:rStyle w:val="BodyTextChar"/>
          <w:b/>
          <w:color w:val="000000"/>
          <w:sz w:val="28"/>
          <w:szCs w:val="28"/>
        </w:rPr>
        <w:t>АНКЕТА СТУДЕНТА-ПЕРВОКУРСНИКА (сентябрь)</w:t>
      </w:r>
    </w:p>
    <w:p w:rsidR="00B14519" w:rsidRDefault="00B14519" w:rsidP="005B7CC2">
      <w:pPr>
        <w:pStyle w:val="BodyText"/>
        <w:shd w:val="clear" w:color="auto" w:fill="auto"/>
        <w:spacing w:line="276" w:lineRule="auto"/>
        <w:ind w:firstLine="0"/>
        <w:rPr>
          <w:rStyle w:val="BodyTextChar"/>
          <w:color w:val="000000"/>
          <w:sz w:val="28"/>
          <w:szCs w:val="28"/>
        </w:rPr>
      </w:pPr>
    </w:p>
    <w:p w:rsidR="00B14519" w:rsidRPr="005B7CC2" w:rsidRDefault="00B14519" w:rsidP="005B7CC2">
      <w:pPr>
        <w:pStyle w:val="BodyText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Дорогой первокурсник!</w:t>
      </w:r>
    </w:p>
    <w:p w:rsidR="00B14519" w:rsidRPr="005B7CC2" w:rsidRDefault="00B14519" w:rsidP="005B7CC2">
      <w:pPr>
        <w:pStyle w:val="BodyText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Поздравляем тебя с зачислением в дружную, весел</w:t>
      </w:r>
      <w:r>
        <w:rPr>
          <w:rStyle w:val="BodyTextChar"/>
          <w:color w:val="000000"/>
          <w:sz w:val="28"/>
          <w:szCs w:val="28"/>
        </w:rPr>
        <w:t>ую и творческую семью студентов Канашского педагогического колледжа</w:t>
      </w:r>
      <w:r w:rsidRPr="005B7CC2">
        <w:rPr>
          <w:rStyle w:val="BodyTextChar"/>
          <w:color w:val="000000"/>
          <w:sz w:val="28"/>
          <w:szCs w:val="28"/>
        </w:rPr>
        <w:t>!</w:t>
      </w:r>
    </w:p>
    <w:p w:rsidR="00B14519" w:rsidRPr="005B7CC2" w:rsidRDefault="00B14519" w:rsidP="005B7CC2">
      <w:pPr>
        <w:pStyle w:val="BodyText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 xml:space="preserve">Просим тебя ответить максимально честно на предложенные ниже вопросы. Эта информация необходима для планирования внеучебной деятельности на твоем </w:t>
      </w:r>
      <w:r>
        <w:rPr>
          <w:rStyle w:val="BodyTextChar"/>
          <w:color w:val="000000"/>
          <w:sz w:val="28"/>
          <w:szCs w:val="28"/>
        </w:rPr>
        <w:t>отделении</w:t>
      </w:r>
      <w:r w:rsidRPr="005B7CC2">
        <w:rPr>
          <w:rStyle w:val="BodyTextChar"/>
          <w:color w:val="000000"/>
          <w:sz w:val="28"/>
          <w:szCs w:val="28"/>
        </w:rPr>
        <w:t xml:space="preserve"> и во всем </w:t>
      </w:r>
      <w:r>
        <w:rPr>
          <w:rStyle w:val="BodyTextChar"/>
          <w:color w:val="000000"/>
          <w:sz w:val="28"/>
          <w:szCs w:val="28"/>
        </w:rPr>
        <w:t>колледже</w:t>
      </w:r>
      <w:r w:rsidRPr="005B7CC2">
        <w:rPr>
          <w:rStyle w:val="BodyTextChar"/>
          <w:color w:val="000000"/>
          <w:sz w:val="28"/>
          <w:szCs w:val="28"/>
        </w:rPr>
        <w:t>. Отметь подходящий ответ любым способом или напиши свой вариант.</w:t>
      </w:r>
    </w:p>
    <w:p w:rsidR="00B14519" w:rsidRDefault="00B14519" w:rsidP="005B7CC2">
      <w:pPr>
        <w:pStyle w:val="BodyText"/>
        <w:shd w:val="clear" w:color="auto" w:fill="auto"/>
        <w:spacing w:line="276" w:lineRule="auto"/>
        <w:ind w:firstLine="0"/>
        <w:rPr>
          <w:rStyle w:val="BodyTextChar"/>
          <w:color w:val="000000"/>
          <w:sz w:val="28"/>
          <w:szCs w:val="28"/>
        </w:rPr>
      </w:pPr>
    </w:p>
    <w:p w:rsidR="00B14519" w:rsidRDefault="00B14519" w:rsidP="005B7CC2">
      <w:pPr>
        <w:pStyle w:val="BodyText"/>
        <w:shd w:val="clear" w:color="auto" w:fill="auto"/>
        <w:spacing w:line="276" w:lineRule="auto"/>
        <w:ind w:firstLine="0"/>
        <w:rPr>
          <w:rStyle w:val="BodyTextChar"/>
          <w:color w:val="000000"/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ФИО:</w:t>
      </w:r>
      <w:r>
        <w:rPr>
          <w:rStyle w:val="BodyTextChar"/>
          <w:color w:val="000000"/>
          <w:sz w:val="28"/>
          <w:szCs w:val="28"/>
        </w:rPr>
        <w:t xml:space="preserve"> _____________________________________________________________</w:t>
      </w:r>
    </w:p>
    <w:p w:rsidR="00B14519" w:rsidRPr="005B7CC2" w:rsidRDefault="00B14519" w:rsidP="005B7CC2">
      <w:pPr>
        <w:pStyle w:val="BodyText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Дата рождения:</w:t>
      </w:r>
      <w:r>
        <w:rPr>
          <w:rStyle w:val="BodyTextChar"/>
          <w:color w:val="000000"/>
          <w:sz w:val="28"/>
          <w:szCs w:val="28"/>
        </w:rPr>
        <w:t xml:space="preserve"> ___________________________________________________</w:t>
      </w:r>
    </w:p>
    <w:p w:rsidR="00B14519" w:rsidRDefault="00B14519" w:rsidP="005B7CC2">
      <w:pPr>
        <w:pStyle w:val="BodyText"/>
        <w:shd w:val="clear" w:color="auto" w:fill="auto"/>
        <w:spacing w:line="276" w:lineRule="auto"/>
        <w:ind w:firstLine="0"/>
        <w:rPr>
          <w:rStyle w:val="BodyTextChar"/>
          <w:color w:val="000000"/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Образование:</w:t>
      </w:r>
      <w:r>
        <w:rPr>
          <w:rStyle w:val="BodyTextChar"/>
          <w:color w:val="000000"/>
          <w:sz w:val="28"/>
          <w:szCs w:val="28"/>
        </w:rPr>
        <w:t xml:space="preserve"> __________________</w:t>
      </w:r>
      <w:r w:rsidRPr="005B7CC2">
        <w:rPr>
          <w:rStyle w:val="BodyTextChar"/>
          <w:color w:val="000000"/>
          <w:sz w:val="28"/>
          <w:szCs w:val="28"/>
        </w:rPr>
        <w:tab/>
      </w:r>
      <w:r>
        <w:rPr>
          <w:rStyle w:val="BodyTextChar"/>
          <w:color w:val="000000"/>
          <w:sz w:val="28"/>
          <w:szCs w:val="28"/>
        </w:rPr>
        <w:t>____________________________________</w:t>
      </w:r>
    </w:p>
    <w:p w:rsidR="00B14519" w:rsidRDefault="00B14519" w:rsidP="005B7CC2">
      <w:pPr>
        <w:pStyle w:val="BodyText"/>
        <w:shd w:val="clear" w:color="auto" w:fill="auto"/>
        <w:spacing w:line="276" w:lineRule="auto"/>
        <w:ind w:firstLine="0"/>
        <w:rPr>
          <w:rStyle w:val="BodyTextChar"/>
          <w:color w:val="000000"/>
          <w:sz w:val="28"/>
          <w:szCs w:val="28"/>
        </w:rPr>
      </w:pP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299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 xml:space="preserve">До поступления в </w:t>
      </w:r>
      <w:r>
        <w:rPr>
          <w:rStyle w:val="BodyTextChar"/>
          <w:color w:val="000000"/>
          <w:sz w:val="28"/>
          <w:szCs w:val="28"/>
        </w:rPr>
        <w:t>КПК</w:t>
      </w:r>
      <w:r w:rsidRPr="005B7CC2">
        <w:rPr>
          <w:rStyle w:val="BodyTextChar"/>
          <w:color w:val="000000"/>
          <w:sz w:val="28"/>
          <w:szCs w:val="28"/>
        </w:rPr>
        <w:t xml:space="preserve"> я жил (-а):</w:t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А </w:t>
      </w:r>
      <w:r>
        <w:rPr>
          <w:rStyle w:val="BodyTextChar"/>
          <w:color w:val="000000"/>
          <w:sz w:val="28"/>
          <w:szCs w:val="28"/>
        </w:rPr>
        <w:tab/>
      </w:r>
      <w:r w:rsidRPr="005B7CC2">
        <w:rPr>
          <w:rStyle w:val="BodyTextChar"/>
          <w:color w:val="000000"/>
          <w:sz w:val="28"/>
          <w:szCs w:val="28"/>
        </w:rPr>
        <w:t xml:space="preserve">в </w:t>
      </w:r>
      <w:r>
        <w:rPr>
          <w:rStyle w:val="BodyTextChar"/>
          <w:color w:val="000000"/>
          <w:sz w:val="28"/>
          <w:szCs w:val="28"/>
        </w:rPr>
        <w:t>Канаше</w:t>
      </w:r>
      <w:r w:rsidRPr="005B7CC2">
        <w:rPr>
          <w:rStyle w:val="BodyTextChar"/>
          <w:color w:val="000000"/>
          <w:sz w:val="28"/>
          <w:szCs w:val="28"/>
        </w:rPr>
        <w:t>;</w:t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713"/>
          <w:tab w:val="left" w:leader="underscore" w:pos="8133"/>
        </w:tabs>
        <w:spacing w:line="276" w:lineRule="auto"/>
        <w:ind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Б </w:t>
      </w:r>
      <w:r>
        <w:rPr>
          <w:rStyle w:val="BodyTextChar"/>
          <w:color w:val="000000"/>
          <w:sz w:val="28"/>
          <w:szCs w:val="28"/>
        </w:rPr>
        <w:tab/>
      </w:r>
      <w:r w:rsidRPr="005B7CC2">
        <w:rPr>
          <w:rStyle w:val="BodyTextChar"/>
          <w:color w:val="000000"/>
          <w:sz w:val="28"/>
          <w:szCs w:val="28"/>
        </w:rPr>
        <w:t>в др. городе (где именно)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713"/>
          <w:tab w:val="left" w:leader="underscore" w:pos="7782"/>
        </w:tabs>
        <w:spacing w:line="276" w:lineRule="auto"/>
        <w:ind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В </w:t>
      </w:r>
      <w:r>
        <w:rPr>
          <w:rStyle w:val="BodyTextChar"/>
          <w:color w:val="000000"/>
          <w:sz w:val="28"/>
          <w:szCs w:val="28"/>
        </w:rPr>
        <w:tab/>
      </w:r>
      <w:r w:rsidRPr="005B7CC2">
        <w:rPr>
          <w:rStyle w:val="BodyTextChar"/>
          <w:color w:val="000000"/>
          <w:sz w:val="28"/>
          <w:szCs w:val="28"/>
        </w:rPr>
        <w:t>в райцентре (где именно)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713"/>
          <w:tab w:val="left" w:leader="underscore" w:pos="8133"/>
        </w:tabs>
        <w:spacing w:line="276" w:lineRule="auto"/>
        <w:ind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Г </w:t>
      </w:r>
      <w:r>
        <w:rPr>
          <w:rStyle w:val="BodyTextChar"/>
          <w:color w:val="000000"/>
          <w:sz w:val="28"/>
          <w:szCs w:val="28"/>
        </w:rPr>
        <w:tab/>
      </w:r>
      <w:r w:rsidRPr="005B7CC2">
        <w:rPr>
          <w:rStyle w:val="BodyTextChar"/>
          <w:color w:val="000000"/>
          <w:sz w:val="28"/>
          <w:szCs w:val="28"/>
        </w:rPr>
        <w:t>в поселке/деревне (укажи район)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713"/>
          <w:tab w:val="left" w:leader="underscore" w:pos="9034"/>
        </w:tabs>
        <w:spacing w:line="276" w:lineRule="auto"/>
        <w:ind w:firstLine="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Д </w:t>
      </w:r>
      <w:r>
        <w:rPr>
          <w:rStyle w:val="BodyTextChar"/>
          <w:color w:val="000000"/>
          <w:sz w:val="28"/>
          <w:szCs w:val="28"/>
        </w:rPr>
        <w:tab/>
      </w:r>
      <w:r w:rsidRPr="005B7CC2">
        <w:rPr>
          <w:rStyle w:val="BodyTextChar"/>
          <w:color w:val="000000"/>
          <w:sz w:val="28"/>
          <w:szCs w:val="28"/>
        </w:rPr>
        <w:t xml:space="preserve">за пределами </w:t>
      </w:r>
      <w:r>
        <w:rPr>
          <w:rStyle w:val="BodyTextChar"/>
          <w:color w:val="000000"/>
          <w:sz w:val="28"/>
          <w:szCs w:val="28"/>
        </w:rPr>
        <w:t>Чувашской Республики</w:t>
      </w:r>
      <w:r w:rsidRPr="005B7CC2">
        <w:rPr>
          <w:rStyle w:val="BodyTextChar"/>
          <w:color w:val="000000"/>
          <w:sz w:val="28"/>
          <w:szCs w:val="28"/>
        </w:rPr>
        <w:t xml:space="preserve"> (где именно)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299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Сейчас я живу:</w:t>
      </w:r>
    </w:p>
    <w:p w:rsidR="00B14519" w:rsidRPr="005B7CC2" w:rsidRDefault="00B14519" w:rsidP="005B7CC2">
      <w:pPr>
        <w:pStyle w:val="BodyText"/>
        <w:numPr>
          <w:ilvl w:val="0"/>
          <w:numId w:val="3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 родителями;</w:t>
      </w:r>
    </w:p>
    <w:p w:rsidR="00B14519" w:rsidRPr="005B7CC2" w:rsidRDefault="00B14519" w:rsidP="005B7CC2">
      <w:pPr>
        <w:pStyle w:val="BodyText"/>
        <w:numPr>
          <w:ilvl w:val="0"/>
          <w:numId w:val="3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у родственников;</w:t>
      </w:r>
    </w:p>
    <w:p w:rsidR="00B14519" w:rsidRPr="005B7CC2" w:rsidRDefault="00B14519" w:rsidP="005B7CC2">
      <w:pPr>
        <w:pStyle w:val="BodyText"/>
        <w:numPr>
          <w:ilvl w:val="0"/>
          <w:numId w:val="3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в общежитии;</w:t>
      </w:r>
    </w:p>
    <w:p w:rsidR="00B14519" w:rsidRPr="005B7CC2" w:rsidRDefault="00B14519" w:rsidP="005B7CC2">
      <w:pPr>
        <w:pStyle w:val="BodyText"/>
        <w:numPr>
          <w:ilvl w:val="0"/>
          <w:numId w:val="3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снимаю жильё;</w:t>
      </w:r>
    </w:p>
    <w:p w:rsidR="00B14519" w:rsidRPr="005B7CC2" w:rsidRDefault="00B14519" w:rsidP="005B7CC2">
      <w:pPr>
        <w:pStyle w:val="BodyText"/>
        <w:numPr>
          <w:ilvl w:val="0"/>
          <w:numId w:val="3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имею своё жильё;</w:t>
      </w:r>
    </w:p>
    <w:p w:rsidR="00B14519" w:rsidRPr="005B7CC2" w:rsidRDefault="00B14519" w:rsidP="005B7CC2">
      <w:pPr>
        <w:pStyle w:val="BodyText"/>
        <w:numPr>
          <w:ilvl w:val="0"/>
          <w:numId w:val="3"/>
        </w:numPr>
        <w:shd w:val="clear" w:color="auto" w:fill="auto"/>
        <w:tabs>
          <w:tab w:val="left" w:pos="713"/>
          <w:tab w:val="left" w:leader="underscore" w:pos="813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свой вариант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299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 xml:space="preserve">Я выбрал(-а) </w:t>
      </w:r>
      <w:r>
        <w:rPr>
          <w:rStyle w:val="BodyTextChar"/>
          <w:color w:val="000000"/>
          <w:sz w:val="28"/>
          <w:szCs w:val="28"/>
        </w:rPr>
        <w:t>КПК</w:t>
      </w:r>
      <w:r w:rsidRPr="005B7CC2">
        <w:rPr>
          <w:rStyle w:val="BodyTextChar"/>
          <w:color w:val="000000"/>
          <w:sz w:val="28"/>
          <w:szCs w:val="28"/>
        </w:rPr>
        <w:t>, потому что:</w:t>
      </w:r>
    </w:p>
    <w:p w:rsidR="00B14519" w:rsidRPr="005B7CC2" w:rsidRDefault="00B14519" w:rsidP="005B7CC2">
      <w:pPr>
        <w:pStyle w:val="BodyText"/>
        <w:numPr>
          <w:ilvl w:val="0"/>
          <w:numId w:val="4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здесь учились родители, родственники;</w:t>
      </w:r>
    </w:p>
    <w:p w:rsidR="00B14519" w:rsidRPr="005B7CC2" w:rsidRDefault="00B14519" w:rsidP="005B7CC2">
      <w:pPr>
        <w:pStyle w:val="BodyText"/>
        <w:numPr>
          <w:ilvl w:val="0"/>
          <w:numId w:val="4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посоветовали взрослые (родители, учителя);</w:t>
      </w:r>
    </w:p>
    <w:p w:rsidR="00B14519" w:rsidRPr="005B7CC2" w:rsidRDefault="00B14519" w:rsidP="005B7CC2">
      <w:pPr>
        <w:pStyle w:val="BodyText"/>
        <w:numPr>
          <w:ilvl w:val="0"/>
          <w:numId w:val="4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посоветовали друзья;</w:t>
      </w:r>
    </w:p>
    <w:p w:rsidR="00B14519" w:rsidRPr="005B7CC2" w:rsidRDefault="00B14519" w:rsidP="005B7CC2">
      <w:pPr>
        <w:pStyle w:val="BodyText"/>
        <w:numPr>
          <w:ilvl w:val="0"/>
          <w:numId w:val="4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 xml:space="preserve">привлекла реклама </w:t>
      </w:r>
      <w:r>
        <w:rPr>
          <w:rStyle w:val="BodyTextChar"/>
          <w:color w:val="000000"/>
          <w:sz w:val="28"/>
          <w:szCs w:val="28"/>
        </w:rPr>
        <w:t>колледжа</w:t>
      </w:r>
      <w:r w:rsidRPr="005B7CC2">
        <w:rPr>
          <w:rStyle w:val="BodyTextChar"/>
          <w:color w:val="000000"/>
          <w:sz w:val="28"/>
          <w:szCs w:val="28"/>
        </w:rPr>
        <w:t xml:space="preserve"> в СМИ;</w:t>
      </w:r>
    </w:p>
    <w:p w:rsidR="00B14519" w:rsidRPr="005B7CC2" w:rsidRDefault="00B14519" w:rsidP="005B7CC2">
      <w:pPr>
        <w:pStyle w:val="BodyText"/>
        <w:numPr>
          <w:ilvl w:val="0"/>
          <w:numId w:val="4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 xml:space="preserve">мечтал поступить именно в </w:t>
      </w:r>
      <w:r>
        <w:rPr>
          <w:rStyle w:val="BodyTextChar"/>
          <w:color w:val="000000"/>
          <w:sz w:val="28"/>
          <w:szCs w:val="28"/>
        </w:rPr>
        <w:t>КПК</w:t>
      </w:r>
      <w:r w:rsidRPr="005B7CC2">
        <w:rPr>
          <w:rStyle w:val="BodyTextChar"/>
          <w:color w:val="000000"/>
          <w:sz w:val="28"/>
          <w:szCs w:val="28"/>
        </w:rPr>
        <w:t>;</w:t>
      </w:r>
    </w:p>
    <w:p w:rsidR="00B14519" w:rsidRPr="005B7CC2" w:rsidRDefault="00B14519" w:rsidP="005B7CC2">
      <w:pPr>
        <w:pStyle w:val="BodyText"/>
        <w:numPr>
          <w:ilvl w:val="0"/>
          <w:numId w:val="4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здесь дают качественное образование;</w:t>
      </w:r>
    </w:p>
    <w:p w:rsidR="00B14519" w:rsidRPr="005B7CC2" w:rsidRDefault="00B14519" w:rsidP="005B7CC2">
      <w:pPr>
        <w:pStyle w:val="BodyText"/>
        <w:numPr>
          <w:ilvl w:val="0"/>
          <w:numId w:val="4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 xml:space="preserve">этот </w:t>
      </w:r>
      <w:r>
        <w:rPr>
          <w:rStyle w:val="BodyTextChar"/>
          <w:color w:val="000000"/>
          <w:sz w:val="28"/>
          <w:szCs w:val="28"/>
        </w:rPr>
        <w:t>колледж</w:t>
      </w:r>
      <w:r w:rsidRPr="005B7CC2">
        <w:rPr>
          <w:rStyle w:val="BodyTextChar"/>
          <w:color w:val="000000"/>
          <w:sz w:val="28"/>
          <w:szCs w:val="28"/>
        </w:rPr>
        <w:t xml:space="preserve"> расположен ближе к дому;</w:t>
      </w:r>
    </w:p>
    <w:p w:rsidR="00B14519" w:rsidRPr="005B7CC2" w:rsidRDefault="00B14519" w:rsidP="005B7CC2">
      <w:pPr>
        <w:pStyle w:val="BodyText"/>
        <w:numPr>
          <w:ilvl w:val="0"/>
          <w:numId w:val="4"/>
        </w:numPr>
        <w:shd w:val="clear" w:color="auto" w:fill="auto"/>
        <w:tabs>
          <w:tab w:val="left" w:pos="713"/>
          <w:tab w:val="left" w:leader="underscore" w:pos="813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другое (укажи, что именно)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299"/>
          <w:tab w:val="left" w:leader="underscore" w:pos="8607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Я выбрал (-а) эту профессию (укажи какую):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5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случайно;</w:t>
      </w:r>
    </w:p>
    <w:p w:rsidR="00B14519" w:rsidRPr="005B7CC2" w:rsidRDefault="00B14519" w:rsidP="005B7CC2">
      <w:pPr>
        <w:pStyle w:val="BodyText"/>
        <w:numPr>
          <w:ilvl w:val="0"/>
          <w:numId w:val="5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потому что считаю ее одной из самых престижных;</w:t>
      </w:r>
    </w:p>
    <w:p w:rsidR="00B14519" w:rsidRPr="005B7CC2" w:rsidRDefault="00B14519" w:rsidP="005B7CC2">
      <w:pPr>
        <w:pStyle w:val="BodyText"/>
        <w:numPr>
          <w:ilvl w:val="0"/>
          <w:numId w:val="5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потому что считаю ее одной из самых легких;</w:t>
      </w:r>
    </w:p>
    <w:p w:rsidR="00B14519" w:rsidRPr="005B7CC2" w:rsidRDefault="00B14519" w:rsidP="005B7CC2">
      <w:pPr>
        <w:pStyle w:val="BodyText"/>
        <w:numPr>
          <w:ilvl w:val="0"/>
          <w:numId w:val="5"/>
        </w:numPr>
        <w:shd w:val="clear" w:color="auto" w:fill="auto"/>
        <w:tabs>
          <w:tab w:val="left" w:pos="713"/>
          <w:tab w:val="left" w:leader="underscore" w:pos="813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другое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299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 xml:space="preserve">В </w:t>
      </w:r>
      <w:r>
        <w:rPr>
          <w:rStyle w:val="BodyTextChar"/>
          <w:color w:val="000000"/>
          <w:sz w:val="28"/>
          <w:szCs w:val="28"/>
        </w:rPr>
        <w:t>колледж</w:t>
      </w:r>
      <w:r w:rsidRPr="005B7CC2">
        <w:rPr>
          <w:rStyle w:val="BodyTextChar"/>
          <w:color w:val="000000"/>
          <w:sz w:val="28"/>
          <w:szCs w:val="28"/>
        </w:rPr>
        <w:t>е меня больше всего привлекает:</w:t>
      </w:r>
    </w:p>
    <w:p w:rsidR="00B14519" w:rsidRPr="005B7CC2" w:rsidRDefault="00B14519" w:rsidP="005B7CC2">
      <w:pPr>
        <w:pStyle w:val="BodyText"/>
        <w:numPr>
          <w:ilvl w:val="0"/>
          <w:numId w:val="6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приобретение профессиональных знаний;</w:t>
      </w:r>
    </w:p>
    <w:p w:rsidR="00B14519" w:rsidRPr="005B7CC2" w:rsidRDefault="00B14519" w:rsidP="005B7CC2">
      <w:pPr>
        <w:pStyle w:val="BodyText"/>
        <w:numPr>
          <w:ilvl w:val="0"/>
          <w:numId w:val="6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расширение общего кругозора;</w:t>
      </w:r>
    </w:p>
    <w:p w:rsidR="00B14519" w:rsidRPr="005B7CC2" w:rsidRDefault="00B14519" w:rsidP="005B7CC2">
      <w:pPr>
        <w:pStyle w:val="BodyText"/>
        <w:numPr>
          <w:ilvl w:val="0"/>
          <w:numId w:val="6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личностный рост;</w:t>
      </w:r>
    </w:p>
    <w:p w:rsidR="00B14519" w:rsidRPr="005B7CC2" w:rsidRDefault="00B14519" w:rsidP="005B7CC2">
      <w:pPr>
        <w:pStyle w:val="BodyText"/>
        <w:numPr>
          <w:ilvl w:val="0"/>
          <w:numId w:val="6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приобретение новых друзей;</w:t>
      </w:r>
    </w:p>
    <w:p w:rsidR="00B14519" w:rsidRPr="005B7CC2" w:rsidRDefault="00B14519" w:rsidP="005B7CC2">
      <w:pPr>
        <w:pStyle w:val="BodyText"/>
        <w:numPr>
          <w:ilvl w:val="0"/>
          <w:numId w:val="6"/>
        </w:numPr>
        <w:shd w:val="clear" w:color="auto" w:fill="auto"/>
        <w:tabs>
          <w:tab w:val="left" w:pos="713"/>
          <w:tab w:val="left" w:leader="underscore" w:pos="7782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другое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299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 xml:space="preserve">До поступления в </w:t>
      </w:r>
      <w:r>
        <w:rPr>
          <w:rStyle w:val="BodyTextChar"/>
          <w:color w:val="000000"/>
          <w:sz w:val="28"/>
          <w:szCs w:val="28"/>
        </w:rPr>
        <w:t>КПК</w:t>
      </w:r>
      <w:r w:rsidRPr="005B7CC2">
        <w:rPr>
          <w:rStyle w:val="BodyTextChar"/>
          <w:color w:val="000000"/>
          <w:sz w:val="28"/>
          <w:szCs w:val="28"/>
        </w:rPr>
        <w:t xml:space="preserve"> я активно участвовал (-а) (возможны несколько вариантов ответов):</w:t>
      </w:r>
    </w:p>
    <w:p w:rsidR="00B14519" w:rsidRPr="005B7CC2" w:rsidRDefault="00B14519" w:rsidP="005B7CC2">
      <w:pPr>
        <w:pStyle w:val="BodyText"/>
        <w:numPr>
          <w:ilvl w:val="0"/>
          <w:numId w:val="7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в художественной самодеятельности (театр, КВН, концерты и др.);</w:t>
      </w:r>
    </w:p>
    <w:p w:rsidR="00B14519" w:rsidRPr="005B7CC2" w:rsidRDefault="00B14519" w:rsidP="005B7CC2">
      <w:pPr>
        <w:pStyle w:val="BodyText"/>
        <w:numPr>
          <w:ilvl w:val="0"/>
          <w:numId w:val="7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в спортивных мероприятиях;</w:t>
      </w:r>
    </w:p>
    <w:p w:rsidR="00B14519" w:rsidRPr="005B7CC2" w:rsidRDefault="00B14519" w:rsidP="005B7CC2">
      <w:pPr>
        <w:pStyle w:val="BodyText"/>
        <w:numPr>
          <w:ilvl w:val="0"/>
          <w:numId w:val="7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в научных кружках, предметных олимпиадах;</w:t>
      </w:r>
    </w:p>
    <w:p w:rsidR="00B14519" w:rsidRPr="005B7CC2" w:rsidRDefault="00B14519" w:rsidP="005B7CC2">
      <w:pPr>
        <w:pStyle w:val="BodyText"/>
        <w:numPr>
          <w:ilvl w:val="0"/>
          <w:numId w:val="7"/>
        </w:numPr>
        <w:shd w:val="clear" w:color="auto" w:fill="auto"/>
        <w:tabs>
          <w:tab w:val="left" w:pos="7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в общественной работе (совет старшеклассников, волонтерство и др.).</w:t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299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Я могу:</w:t>
      </w:r>
    </w:p>
    <w:p w:rsidR="00B14519" w:rsidRPr="005B7CC2" w:rsidRDefault="00B14519" w:rsidP="005B7CC2">
      <w:pPr>
        <w:pStyle w:val="BodyText"/>
        <w:numPr>
          <w:ilvl w:val="0"/>
          <w:numId w:val="8"/>
        </w:numPr>
        <w:shd w:val="clear" w:color="auto" w:fill="auto"/>
        <w:tabs>
          <w:tab w:val="left" w:pos="713"/>
          <w:tab w:val="left" w:leader="underscore" w:pos="8133"/>
        </w:tabs>
        <w:spacing w:line="276" w:lineRule="auto"/>
        <w:ind w:firstLine="0"/>
        <w:rPr>
          <w:rStyle w:val="BodyTextChar"/>
          <w:sz w:val="28"/>
          <w:szCs w:val="28"/>
          <w:shd w:val="clear" w:color="auto" w:fill="auto"/>
        </w:rPr>
      </w:pPr>
      <w:r w:rsidRPr="005B7CC2">
        <w:rPr>
          <w:rStyle w:val="BodyTextChar"/>
          <w:color w:val="000000"/>
          <w:sz w:val="28"/>
          <w:szCs w:val="28"/>
        </w:rPr>
        <w:t>петь (укажите жанр)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8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играть на музыкальном инструменте (укажите инструмент)</w:t>
      </w:r>
    </w:p>
    <w:p w:rsidR="00B14519" w:rsidRPr="005B7CC2" w:rsidRDefault="00B14519" w:rsidP="005B7CC2">
      <w:pPr>
        <w:pStyle w:val="BodyText"/>
        <w:numPr>
          <w:ilvl w:val="0"/>
          <w:numId w:val="8"/>
        </w:numPr>
        <w:shd w:val="clear" w:color="auto" w:fill="auto"/>
        <w:tabs>
          <w:tab w:val="left" w:pos="700"/>
          <w:tab w:val="left" w:leader="underscore" w:pos="801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танцевать (укажите жанр)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8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рисовать, оформлять;</w:t>
      </w:r>
    </w:p>
    <w:p w:rsidR="00B14519" w:rsidRPr="005B7CC2" w:rsidRDefault="00B14519" w:rsidP="005B7CC2">
      <w:pPr>
        <w:pStyle w:val="BodyText"/>
        <w:numPr>
          <w:ilvl w:val="0"/>
          <w:numId w:val="8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организовывать и участвовать в различных акциях, мероприятиях;</w:t>
      </w:r>
    </w:p>
    <w:p w:rsidR="00B14519" w:rsidRPr="005B7CC2" w:rsidRDefault="00B14519" w:rsidP="005B7CC2">
      <w:pPr>
        <w:pStyle w:val="BodyText"/>
        <w:numPr>
          <w:ilvl w:val="0"/>
          <w:numId w:val="8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участвовать в театральных постановках;</w:t>
      </w:r>
    </w:p>
    <w:p w:rsidR="00B14519" w:rsidRPr="005B7CC2" w:rsidRDefault="00B14519" w:rsidP="005B7CC2">
      <w:pPr>
        <w:pStyle w:val="BodyText"/>
        <w:numPr>
          <w:ilvl w:val="0"/>
          <w:numId w:val="8"/>
        </w:numPr>
        <w:shd w:val="clear" w:color="auto" w:fill="auto"/>
        <w:tabs>
          <w:tab w:val="left" w:pos="700"/>
          <w:tab w:val="left" w:leader="underscore" w:pos="801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другое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3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В свободное от учебы время я предпочитаю: (укажите ответ во всех предложенных вариантах)</w:t>
      </w:r>
    </w:p>
    <w:p w:rsidR="00B14519" w:rsidRPr="005B7CC2" w:rsidRDefault="00B14519" w:rsidP="005B7CC2">
      <w:pPr>
        <w:pStyle w:val="BodyText"/>
        <w:numPr>
          <w:ilvl w:val="0"/>
          <w:numId w:val="9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смотреть телевизор: а) редко б) часто в) не смотрю</w:t>
      </w:r>
    </w:p>
    <w:p w:rsidR="00B14519" w:rsidRPr="005B7CC2" w:rsidRDefault="00B14519" w:rsidP="005B7CC2">
      <w:pPr>
        <w:pStyle w:val="BodyText"/>
        <w:numPr>
          <w:ilvl w:val="0"/>
          <w:numId w:val="9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сидеть за компьютером: а) редко б) часто в) не сижу</w:t>
      </w:r>
    </w:p>
    <w:p w:rsidR="00B14519" w:rsidRPr="005B7CC2" w:rsidRDefault="00B14519" w:rsidP="005B7CC2">
      <w:pPr>
        <w:pStyle w:val="BodyText"/>
        <w:numPr>
          <w:ilvl w:val="0"/>
          <w:numId w:val="9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гулять с друзьями: а) редко б) часто в) не гуляю</w:t>
      </w:r>
    </w:p>
    <w:p w:rsidR="00B14519" w:rsidRPr="005B7CC2" w:rsidRDefault="00B14519" w:rsidP="005B7CC2">
      <w:pPr>
        <w:pStyle w:val="BodyText"/>
        <w:numPr>
          <w:ilvl w:val="0"/>
          <w:numId w:val="9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читать книги или журналы: а) редко б) часто в) не читаю</w:t>
      </w:r>
    </w:p>
    <w:p w:rsidR="00B14519" w:rsidRPr="005B7CC2" w:rsidRDefault="00B14519" w:rsidP="005B7CC2">
      <w:pPr>
        <w:pStyle w:val="BodyText"/>
        <w:numPr>
          <w:ilvl w:val="0"/>
          <w:numId w:val="9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заниматься спортом: а) редко б) часто в) не занимаюсь</w:t>
      </w:r>
    </w:p>
    <w:p w:rsidR="00B14519" w:rsidRPr="005B7CC2" w:rsidRDefault="00B14519" w:rsidP="005B7CC2">
      <w:pPr>
        <w:pStyle w:val="BodyText"/>
        <w:numPr>
          <w:ilvl w:val="0"/>
          <w:numId w:val="9"/>
        </w:numPr>
        <w:shd w:val="clear" w:color="auto" w:fill="auto"/>
        <w:tabs>
          <w:tab w:val="left" w:pos="700"/>
          <w:tab w:val="left" w:leader="underscore" w:pos="7584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свой вариант ответа: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3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Считаешь ли ты, что ведешь здоровый образ жизни?</w:t>
      </w:r>
    </w:p>
    <w:p w:rsidR="00B14519" w:rsidRPr="005B7CC2" w:rsidRDefault="00B14519" w:rsidP="005B7CC2">
      <w:pPr>
        <w:pStyle w:val="BodyText"/>
        <w:numPr>
          <w:ilvl w:val="0"/>
          <w:numId w:val="10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да</w:t>
      </w:r>
    </w:p>
    <w:p w:rsidR="00B14519" w:rsidRPr="005B7CC2" w:rsidRDefault="00B14519" w:rsidP="005B7CC2">
      <w:pPr>
        <w:pStyle w:val="BodyText"/>
        <w:numPr>
          <w:ilvl w:val="0"/>
          <w:numId w:val="10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нет, но стремлюсь</w:t>
      </w:r>
    </w:p>
    <w:p w:rsidR="00B14519" w:rsidRPr="005B7CC2" w:rsidRDefault="00B14519" w:rsidP="005B7CC2">
      <w:pPr>
        <w:pStyle w:val="BodyText"/>
        <w:numPr>
          <w:ilvl w:val="0"/>
          <w:numId w:val="10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нет, жизнь слишком коротка для того, чтобы лишать себя удовольствий</w:t>
      </w:r>
    </w:p>
    <w:p w:rsidR="00B14519" w:rsidRPr="005B7CC2" w:rsidRDefault="00B14519" w:rsidP="005B7CC2">
      <w:pPr>
        <w:pStyle w:val="BodyText"/>
        <w:numPr>
          <w:ilvl w:val="0"/>
          <w:numId w:val="10"/>
        </w:numPr>
        <w:shd w:val="clear" w:color="auto" w:fill="auto"/>
        <w:tabs>
          <w:tab w:val="left" w:pos="700"/>
          <w:tab w:val="left" w:leader="underscore" w:pos="801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свой вариант ответа: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Занимаешься ли ты спортом?</w:t>
      </w:r>
    </w:p>
    <w:p w:rsidR="00B14519" w:rsidRPr="005B7CC2" w:rsidRDefault="00B14519" w:rsidP="005B7CC2">
      <w:pPr>
        <w:pStyle w:val="BodyText"/>
        <w:numPr>
          <w:ilvl w:val="0"/>
          <w:numId w:val="11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да, регулярно</w:t>
      </w:r>
    </w:p>
    <w:p w:rsidR="00B14519" w:rsidRPr="005B7CC2" w:rsidRDefault="00B14519" w:rsidP="005B7CC2">
      <w:pPr>
        <w:pStyle w:val="BodyText"/>
        <w:numPr>
          <w:ilvl w:val="0"/>
          <w:numId w:val="11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да, если есть такая возможность</w:t>
      </w:r>
    </w:p>
    <w:p w:rsidR="00B14519" w:rsidRPr="005B7CC2" w:rsidRDefault="00B14519" w:rsidP="005B7CC2">
      <w:pPr>
        <w:pStyle w:val="BodyText"/>
        <w:numPr>
          <w:ilvl w:val="0"/>
          <w:numId w:val="11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нет, поскольку учеба не оставляет времени</w:t>
      </w:r>
    </w:p>
    <w:p w:rsidR="00B14519" w:rsidRPr="005B7CC2" w:rsidRDefault="00B14519" w:rsidP="005B7CC2">
      <w:pPr>
        <w:pStyle w:val="BodyText"/>
        <w:numPr>
          <w:ilvl w:val="0"/>
          <w:numId w:val="11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нет, меня это не привлекает</w:t>
      </w:r>
    </w:p>
    <w:p w:rsidR="00B14519" w:rsidRPr="005B7CC2" w:rsidRDefault="00B14519" w:rsidP="005B7CC2">
      <w:pPr>
        <w:pStyle w:val="BodyText"/>
        <w:numPr>
          <w:ilvl w:val="0"/>
          <w:numId w:val="11"/>
        </w:numPr>
        <w:shd w:val="clear" w:color="auto" w:fill="auto"/>
        <w:tabs>
          <w:tab w:val="left" w:pos="700"/>
          <w:tab w:val="left" w:leader="underscore" w:pos="801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свой вариант ответа: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Можешь ли ты позволить себе посещение различных спортивных секций, тренажерного зала, бассейна и т.д.?</w:t>
      </w:r>
    </w:p>
    <w:p w:rsidR="00B14519" w:rsidRPr="005B7CC2" w:rsidRDefault="00B14519" w:rsidP="005B7CC2">
      <w:pPr>
        <w:pStyle w:val="BodyText"/>
        <w:numPr>
          <w:ilvl w:val="0"/>
          <w:numId w:val="12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могу, регулярно посещаю,</w:t>
      </w:r>
    </w:p>
    <w:p w:rsidR="00B14519" w:rsidRPr="005B7CC2" w:rsidRDefault="00B14519" w:rsidP="005B7CC2">
      <w:pPr>
        <w:pStyle w:val="BodyText"/>
        <w:numPr>
          <w:ilvl w:val="0"/>
          <w:numId w:val="12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могу, но не вижу в этом смысла,</w:t>
      </w:r>
    </w:p>
    <w:p w:rsidR="00B14519" w:rsidRPr="005B7CC2" w:rsidRDefault="00B14519" w:rsidP="005B7CC2">
      <w:pPr>
        <w:pStyle w:val="BodyText"/>
        <w:numPr>
          <w:ilvl w:val="0"/>
          <w:numId w:val="12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не могу, т.к. нет времени</w:t>
      </w:r>
    </w:p>
    <w:p w:rsidR="00B14519" w:rsidRPr="005B7CC2" w:rsidRDefault="00B14519" w:rsidP="005B7CC2">
      <w:pPr>
        <w:pStyle w:val="BodyText"/>
        <w:numPr>
          <w:ilvl w:val="0"/>
          <w:numId w:val="12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не могу, т.к. не хватает денег</w:t>
      </w:r>
    </w:p>
    <w:p w:rsidR="00B14519" w:rsidRPr="005B7CC2" w:rsidRDefault="00B14519" w:rsidP="005B7CC2">
      <w:pPr>
        <w:pStyle w:val="BodyText"/>
        <w:numPr>
          <w:ilvl w:val="0"/>
          <w:numId w:val="12"/>
        </w:numPr>
        <w:shd w:val="clear" w:color="auto" w:fill="auto"/>
        <w:tabs>
          <w:tab w:val="left" w:pos="700"/>
          <w:tab w:val="left" w:leader="underscore" w:pos="801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свой вариант ответа: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 xml:space="preserve">Если в вопросе № 10 ты выбрал (-а) варианты ответа а или </w:t>
      </w:r>
      <w:r w:rsidRPr="005B7CC2">
        <w:rPr>
          <w:rStyle w:val="BodyTextChar"/>
          <w:color w:val="000000"/>
          <w:sz w:val="28"/>
          <w:szCs w:val="28"/>
          <w:lang w:val="en-US"/>
        </w:rPr>
        <w:t>b</w:t>
      </w:r>
      <w:r w:rsidRPr="005B7CC2">
        <w:rPr>
          <w:rStyle w:val="BodyTextChar"/>
          <w:color w:val="000000"/>
          <w:sz w:val="28"/>
          <w:szCs w:val="28"/>
        </w:rPr>
        <w:t>, укажи, какие спортивные секции, залы, бассейны посещаешь?</w:t>
      </w:r>
      <w:r>
        <w:rPr>
          <w:rStyle w:val="BodyTextChar"/>
          <w:color w:val="000000"/>
          <w:sz w:val="28"/>
          <w:szCs w:val="28"/>
        </w:rPr>
        <w:t xml:space="preserve"> ________________________</w:t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Следишь ли ты за спортивными событиями?</w:t>
      </w:r>
    </w:p>
    <w:p w:rsidR="00B14519" w:rsidRPr="005B7CC2" w:rsidRDefault="00B14519" w:rsidP="005B7CC2">
      <w:pPr>
        <w:pStyle w:val="BodyText"/>
        <w:numPr>
          <w:ilvl w:val="0"/>
          <w:numId w:val="13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смотрю телевизор, покупаю журналы, хожу на соревнования</w:t>
      </w:r>
    </w:p>
    <w:p w:rsidR="00B14519" w:rsidRPr="005B7CC2" w:rsidRDefault="00B14519" w:rsidP="005B7CC2">
      <w:pPr>
        <w:pStyle w:val="BodyText"/>
        <w:numPr>
          <w:ilvl w:val="0"/>
          <w:numId w:val="13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иногда смотрю спортивные новости</w:t>
      </w:r>
    </w:p>
    <w:p w:rsidR="00B14519" w:rsidRPr="005B7CC2" w:rsidRDefault="00B14519" w:rsidP="005B7CC2">
      <w:pPr>
        <w:pStyle w:val="BodyText"/>
        <w:numPr>
          <w:ilvl w:val="0"/>
          <w:numId w:val="13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спортом не интересуюсь</w:t>
      </w:r>
    </w:p>
    <w:p w:rsidR="00B14519" w:rsidRPr="005B7CC2" w:rsidRDefault="00B14519" w:rsidP="005B7CC2">
      <w:pPr>
        <w:pStyle w:val="BodyText"/>
        <w:numPr>
          <w:ilvl w:val="0"/>
          <w:numId w:val="13"/>
        </w:numPr>
        <w:shd w:val="clear" w:color="auto" w:fill="auto"/>
        <w:tabs>
          <w:tab w:val="left" w:pos="700"/>
          <w:tab w:val="left" w:leader="underscore" w:pos="801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свой вариант ответа: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31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Что ты делаешь, чтобы сохранить своё здоровье? (возможны несколько вариантов ответа)</w:t>
      </w:r>
    </w:p>
    <w:p w:rsidR="00B14519" w:rsidRPr="005B7CC2" w:rsidRDefault="00B14519" w:rsidP="005B7CC2">
      <w:pPr>
        <w:pStyle w:val="BodyText"/>
        <w:numPr>
          <w:ilvl w:val="0"/>
          <w:numId w:val="14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занимаюсь спортом, посещаю спортивные секции,</w:t>
      </w:r>
    </w:p>
    <w:p w:rsidR="00B14519" w:rsidRPr="005B7CC2" w:rsidRDefault="00B14519" w:rsidP="005B7CC2">
      <w:pPr>
        <w:pStyle w:val="BodyText"/>
        <w:numPr>
          <w:ilvl w:val="0"/>
          <w:numId w:val="14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соблюдаю режим дня,</w:t>
      </w:r>
    </w:p>
    <w:p w:rsidR="00B14519" w:rsidRPr="005B7CC2" w:rsidRDefault="00B14519" w:rsidP="005B7CC2">
      <w:pPr>
        <w:pStyle w:val="BodyText"/>
        <w:numPr>
          <w:ilvl w:val="0"/>
          <w:numId w:val="14"/>
        </w:numPr>
        <w:shd w:val="clear" w:color="auto" w:fill="auto"/>
        <w:tabs>
          <w:tab w:val="left" w:pos="70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полноценно питаюсь,</w:t>
      </w:r>
    </w:p>
    <w:p w:rsidR="00B14519" w:rsidRPr="005B7CC2" w:rsidRDefault="00B14519" w:rsidP="005B7CC2">
      <w:pPr>
        <w:pStyle w:val="BodyText"/>
        <w:numPr>
          <w:ilvl w:val="0"/>
          <w:numId w:val="14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отказался от вредных привычек,</w:t>
      </w:r>
    </w:p>
    <w:p w:rsidR="00B14519" w:rsidRPr="005B7CC2" w:rsidRDefault="00B14519" w:rsidP="005B7CC2">
      <w:pPr>
        <w:pStyle w:val="BodyText"/>
        <w:numPr>
          <w:ilvl w:val="0"/>
          <w:numId w:val="14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не делаю ничего, у меня и так все нормально,</w:t>
      </w:r>
    </w:p>
    <w:p w:rsidR="00B14519" w:rsidRPr="005B7CC2" w:rsidRDefault="00B14519" w:rsidP="005B7CC2">
      <w:pPr>
        <w:pStyle w:val="BodyText"/>
        <w:numPr>
          <w:ilvl w:val="0"/>
          <w:numId w:val="14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свой вариант ответа:</w:t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Как ты думаешь, спорт оказывает влияние на здоровье человека?</w:t>
      </w:r>
    </w:p>
    <w:p w:rsidR="00B14519" w:rsidRPr="005B7CC2" w:rsidRDefault="00B14519" w:rsidP="005B7CC2">
      <w:pPr>
        <w:pStyle w:val="BodyText"/>
        <w:numPr>
          <w:ilvl w:val="0"/>
          <w:numId w:val="15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оказывает положительное влияние</w:t>
      </w:r>
    </w:p>
    <w:p w:rsidR="00B14519" w:rsidRPr="005B7CC2" w:rsidRDefault="00B14519" w:rsidP="005B7CC2">
      <w:pPr>
        <w:pStyle w:val="BodyText"/>
        <w:numPr>
          <w:ilvl w:val="0"/>
          <w:numId w:val="15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оказывает отрицательное влияние</w:t>
      </w:r>
    </w:p>
    <w:p w:rsidR="00B14519" w:rsidRPr="005B7CC2" w:rsidRDefault="00B14519" w:rsidP="005B7CC2">
      <w:pPr>
        <w:pStyle w:val="BodyText"/>
        <w:numPr>
          <w:ilvl w:val="0"/>
          <w:numId w:val="15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свой вариант ответа:</w:t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 xml:space="preserve">Как ты считаешь, должна ли проводиться профилактическая работа в </w:t>
      </w:r>
      <w:r>
        <w:rPr>
          <w:rStyle w:val="BodyTextChar"/>
          <w:color w:val="000000"/>
          <w:sz w:val="28"/>
          <w:szCs w:val="28"/>
        </w:rPr>
        <w:t>колледж</w:t>
      </w:r>
      <w:r w:rsidRPr="005B7CC2">
        <w:rPr>
          <w:rStyle w:val="BodyTextChar"/>
          <w:color w:val="000000"/>
          <w:sz w:val="28"/>
          <w:szCs w:val="28"/>
        </w:rPr>
        <w:t>е? Отметь свое мнение по предложенным пунктам.</w:t>
      </w:r>
    </w:p>
    <w:p w:rsidR="00B14519" w:rsidRPr="005B7CC2" w:rsidRDefault="00B14519" w:rsidP="005B7CC2">
      <w:pPr>
        <w:pStyle w:val="BodyText"/>
        <w:numPr>
          <w:ilvl w:val="0"/>
          <w:numId w:val="16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Профилактика курения:</w:t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98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а)</w:t>
      </w:r>
      <w:r w:rsidRPr="005B7CC2">
        <w:rPr>
          <w:rStyle w:val="BodyTextChar"/>
          <w:color w:val="000000"/>
          <w:sz w:val="28"/>
          <w:szCs w:val="28"/>
        </w:rPr>
        <w:tab/>
        <w:t>да</w:t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98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б)</w:t>
      </w:r>
      <w:r w:rsidRPr="005B7CC2">
        <w:rPr>
          <w:rStyle w:val="BodyTextChar"/>
          <w:color w:val="000000"/>
          <w:sz w:val="28"/>
          <w:szCs w:val="28"/>
        </w:rPr>
        <w:tab/>
        <w:t>затрудняюсь ответить</w:t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983"/>
          <w:tab w:val="left" w:leader="underscore" w:pos="7596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в)</w:t>
      </w:r>
      <w:r w:rsidRPr="005B7CC2">
        <w:rPr>
          <w:rStyle w:val="BodyTextChar"/>
          <w:color w:val="000000"/>
          <w:sz w:val="28"/>
          <w:szCs w:val="28"/>
        </w:rPr>
        <w:tab/>
        <w:t>свое мнение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16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Профилактика употребления наркотиков:</w:t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98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а)</w:t>
      </w:r>
      <w:r w:rsidRPr="005B7CC2">
        <w:rPr>
          <w:rStyle w:val="BodyTextChar"/>
          <w:color w:val="000000"/>
          <w:sz w:val="28"/>
          <w:szCs w:val="28"/>
        </w:rPr>
        <w:tab/>
        <w:t>да</w:t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98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б)</w:t>
      </w:r>
      <w:r w:rsidRPr="005B7CC2">
        <w:rPr>
          <w:rStyle w:val="BodyTextChar"/>
          <w:color w:val="000000"/>
          <w:sz w:val="28"/>
          <w:szCs w:val="28"/>
        </w:rPr>
        <w:tab/>
        <w:t>затрудняюсь ответить</w:t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983"/>
          <w:tab w:val="left" w:leader="underscore" w:pos="7596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в)</w:t>
      </w:r>
      <w:r w:rsidRPr="005B7CC2">
        <w:rPr>
          <w:rStyle w:val="BodyTextChar"/>
          <w:color w:val="000000"/>
          <w:sz w:val="28"/>
          <w:szCs w:val="28"/>
        </w:rPr>
        <w:tab/>
        <w:t>свое мнение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16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Профилактика ВИЧ-инфекций:</w:t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98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а)</w:t>
      </w:r>
      <w:r w:rsidRPr="005B7CC2">
        <w:rPr>
          <w:rStyle w:val="BodyTextChar"/>
          <w:color w:val="000000"/>
          <w:sz w:val="28"/>
          <w:szCs w:val="28"/>
        </w:rPr>
        <w:tab/>
        <w:t>да</w:t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98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б)</w:t>
      </w:r>
      <w:r w:rsidRPr="005B7CC2">
        <w:rPr>
          <w:rStyle w:val="BodyTextChar"/>
          <w:color w:val="000000"/>
          <w:sz w:val="28"/>
          <w:szCs w:val="28"/>
        </w:rPr>
        <w:tab/>
        <w:t>затрудняюсь ответить</w:t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983"/>
          <w:tab w:val="left" w:leader="underscore" w:pos="7596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в)</w:t>
      </w:r>
      <w:r w:rsidRPr="005B7CC2">
        <w:rPr>
          <w:rStyle w:val="BodyTextChar"/>
          <w:color w:val="000000"/>
          <w:sz w:val="28"/>
          <w:szCs w:val="28"/>
        </w:rPr>
        <w:tab/>
        <w:t>свое мнение</w:t>
      </w:r>
      <w:r w:rsidRPr="005B7CC2">
        <w:rPr>
          <w:rStyle w:val="BodyTextChar"/>
          <w:color w:val="000000"/>
          <w:sz w:val="28"/>
          <w:szCs w:val="28"/>
        </w:rPr>
        <w:tab/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98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Как</w:t>
      </w:r>
      <w:r w:rsidRPr="005B7CC2">
        <w:rPr>
          <w:rStyle w:val="BodyTextChar"/>
          <w:color w:val="000000"/>
          <w:sz w:val="28"/>
          <w:szCs w:val="28"/>
        </w:rPr>
        <w:tab/>
        <w:t>ты считаешь, способствует ли здоровый образ жизни успеху в других сферах деятельности (учеба, работа и т.д.)?</w:t>
      </w:r>
    </w:p>
    <w:p w:rsidR="00B14519" w:rsidRPr="005B7CC2" w:rsidRDefault="00B14519" w:rsidP="005B7CC2">
      <w:pPr>
        <w:pStyle w:val="BodyText"/>
        <w:numPr>
          <w:ilvl w:val="0"/>
          <w:numId w:val="17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да</w:t>
      </w:r>
    </w:p>
    <w:p w:rsidR="00B14519" w:rsidRPr="005B7CC2" w:rsidRDefault="00B14519" w:rsidP="005B7CC2">
      <w:pPr>
        <w:pStyle w:val="BodyText"/>
        <w:numPr>
          <w:ilvl w:val="0"/>
          <w:numId w:val="17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нет</w:t>
      </w:r>
    </w:p>
    <w:p w:rsidR="00B14519" w:rsidRPr="005B7CC2" w:rsidRDefault="00B14519" w:rsidP="005B7CC2">
      <w:pPr>
        <w:pStyle w:val="BodyText"/>
        <w:numPr>
          <w:ilvl w:val="0"/>
          <w:numId w:val="17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затрудняюсь ответить</w:t>
      </w:r>
    </w:p>
    <w:p w:rsidR="00B14519" w:rsidRPr="005B7CC2" w:rsidRDefault="00B14519" w:rsidP="005B7CC2">
      <w:pPr>
        <w:pStyle w:val="BodyText"/>
        <w:numPr>
          <w:ilvl w:val="0"/>
          <w:numId w:val="1"/>
        </w:numPr>
        <w:shd w:val="clear" w:color="auto" w:fill="auto"/>
        <w:tabs>
          <w:tab w:val="left" w:pos="773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В</w:t>
      </w:r>
      <w:r w:rsidRPr="005B7CC2">
        <w:rPr>
          <w:rStyle w:val="BodyTextChar"/>
          <w:color w:val="000000"/>
          <w:sz w:val="28"/>
          <w:szCs w:val="28"/>
        </w:rPr>
        <w:tab/>
        <w:t xml:space="preserve">нашем </w:t>
      </w:r>
      <w:r>
        <w:rPr>
          <w:rStyle w:val="BodyTextChar"/>
          <w:color w:val="000000"/>
          <w:sz w:val="28"/>
          <w:szCs w:val="28"/>
        </w:rPr>
        <w:t>колледж</w:t>
      </w:r>
      <w:r w:rsidRPr="005B7CC2">
        <w:rPr>
          <w:rStyle w:val="BodyTextChar"/>
          <w:color w:val="000000"/>
          <w:sz w:val="28"/>
          <w:szCs w:val="28"/>
        </w:rPr>
        <w:t>е проводятся социально-профилактические акции. Готов ли ты подключиться к участию в социально - профилактических акциях?</w:t>
      </w:r>
    </w:p>
    <w:p w:rsidR="00B14519" w:rsidRPr="005B7CC2" w:rsidRDefault="00B14519" w:rsidP="005B7CC2">
      <w:pPr>
        <w:pStyle w:val="BodyText"/>
        <w:numPr>
          <w:ilvl w:val="0"/>
          <w:numId w:val="18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нет</w:t>
      </w:r>
    </w:p>
    <w:p w:rsidR="00B14519" w:rsidRPr="005B7CC2" w:rsidRDefault="00B14519" w:rsidP="005B7CC2">
      <w:pPr>
        <w:pStyle w:val="BodyText"/>
        <w:numPr>
          <w:ilvl w:val="0"/>
          <w:numId w:val="18"/>
        </w:numPr>
        <w:shd w:val="clear" w:color="auto" w:fill="auto"/>
        <w:tabs>
          <w:tab w:val="left" w:pos="701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да (если ты выбрал этот вариант ответа, то оставь, пожалуйста, свои</w:t>
      </w:r>
    </w:p>
    <w:p w:rsidR="00B14519" w:rsidRDefault="00B14519" w:rsidP="005B7CC2">
      <w:pPr>
        <w:pStyle w:val="BodyText"/>
        <w:shd w:val="clear" w:color="auto" w:fill="auto"/>
        <w:tabs>
          <w:tab w:val="left" w:leader="underscore" w:pos="7199"/>
        </w:tabs>
        <w:spacing w:line="276" w:lineRule="auto"/>
        <w:ind w:firstLine="0"/>
        <w:rPr>
          <w:rStyle w:val="BodyTextChar"/>
          <w:color w:val="000000"/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 xml:space="preserve">координаты: </w:t>
      </w:r>
    </w:p>
    <w:p w:rsidR="00B14519" w:rsidRDefault="00B14519" w:rsidP="005B7CC2">
      <w:pPr>
        <w:pStyle w:val="BodyText"/>
        <w:shd w:val="clear" w:color="auto" w:fill="auto"/>
        <w:tabs>
          <w:tab w:val="left" w:leader="underscore" w:pos="7199"/>
        </w:tabs>
        <w:spacing w:line="276" w:lineRule="auto"/>
        <w:ind w:firstLine="0"/>
        <w:rPr>
          <w:rStyle w:val="BodyTextChar"/>
          <w:color w:val="000000"/>
          <w:sz w:val="28"/>
          <w:szCs w:val="28"/>
        </w:rPr>
      </w:pPr>
    </w:p>
    <w:p w:rsidR="00B14519" w:rsidRPr="005B7CC2" w:rsidRDefault="00B14519" w:rsidP="005B7CC2">
      <w:pPr>
        <w:pStyle w:val="BodyText"/>
        <w:shd w:val="clear" w:color="auto" w:fill="auto"/>
        <w:tabs>
          <w:tab w:val="left" w:leader="underscore" w:pos="7199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>ИМЯ:</w:t>
      </w:r>
      <w:r>
        <w:rPr>
          <w:rStyle w:val="BodyTextChar"/>
          <w:color w:val="000000"/>
          <w:sz w:val="28"/>
          <w:szCs w:val="28"/>
        </w:rPr>
        <w:t xml:space="preserve"> _____________________________________________________________</w:t>
      </w:r>
    </w:p>
    <w:p w:rsidR="00B14519" w:rsidRPr="005B7CC2" w:rsidRDefault="00B14519" w:rsidP="005B7CC2">
      <w:pPr>
        <w:pStyle w:val="BodyText"/>
        <w:shd w:val="clear" w:color="auto" w:fill="auto"/>
        <w:tabs>
          <w:tab w:val="left" w:pos="4070"/>
        </w:tabs>
        <w:spacing w:line="276" w:lineRule="auto"/>
        <w:ind w:firstLine="0"/>
        <w:rPr>
          <w:sz w:val="28"/>
          <w:szCs w:val="28"/>
        </w:rPr>
      </w:pPr>
      <w:r w:rsidRPr="005B7CC2">
        <w:rPr>
          <w:rStyle w:val="BodyTextChar"/>
          <w:color w:val="000000"/>
          <w:sz w:val="28"/>
          <w:szCs w:val="28"/>
        </w:rPr>
        <w:t xml:space="preserve">тел. </w:t>
      </w:r>
      <w:r>
        <w:rPr>
          <w:rStyle w:val="BodyTextChar"/>
          <w:color w:val="000000"/>
          <w:sz w:val="28"/>
          <w:szCs w:val="28"/>
        </w:rPr>
        <w:t>с</w:t>
      </w:r>
      <w:r w:rsidRPr="005B7CC2">
        <w:rPr>
          <w:rStyle w:val="BodyTextChar"/>
          <w:color w:val="000000"/>
          <w:sz w:val="28"/>
          <w:szCs w:val="28"/>
        </w:rPr>
        <w:t>от</w:t>
      </w:r>
      <w:r>
        <w:rPr>
          <w:rStyle w:val="BodyTextChar"/>
          <w:color w:val="000000"/>
          <w:sz w:val="28"/>
          <w:szCs w:val="28"/>
        </w:rPr>
        <w:t xml:space="preserve"> _____________________ </w:t>
      </w:r>
      <w:r w:rsidRPr="005B7CC2">
        <w:rPr>
          <w:rStyle w:val="BodyTextChar"/>
          <w:color w:val="000000"/>
          <w:sz w:val="28"/>
          <w:szCs w:val="28"/>
        </w:rPr>
        <w:tab/>
      </w:r>
      <w:r w:rsidRPr="005B7CC2">
        <w:rPr>
          <w:rStyle w:val="BodyTextChar"/>
          <w:color w:val="000000"/>
          <w:sz w:val="28"/>
          <w:szCs w:val="28"/>
          <w:lang w:val="en-US"/>
        </w:rPr>
        <w:t>e</w:t>
      </w:r>
      <w:r w:rsidRPr="005B7CC2">
        <w:rPr>
          <w:rStyle w:val="BodyTextChar"/>
          <w:color w:val="000000"/>
          <w:sz w:val="28"/>
          <w:szCs w:val="28"/>
        </w:rPr>
        <w:t>-</w:t>
      </w:r>
      <w:r w:rsidRPr="005B7CC2">
        <w:rPr>
          <w:rStyle w:val="BodyTextChar"/>
          <w:color w:val="000000"/>
          <w:sz w:val="28"/>
          <w:szCs w:val="28"/>
          <w:lang w:val="en-US"/>
        </w:rPr>
        <w:t>mail</w:t>
      </w:r>
      <w:r>
        <w:rPr>
          <w:rStyle w:val="BodyTextChar"/>
          <w:color w:val="000000"/>
          <w:sz w:val="28"/>
          <w:szCs w:val="28"/>
        </w:rPr>
        <w:t xml:space="preserve"> ________________________________</w:t>
      </w:r>
    </w:p>
    <w:p w:rsidR="00B14519" w:rsidRDefault="00B14519"/>
    <w:sectPr w:rsidR="00B14519" w:rsidSect="00AA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5"/>
    <w:multiLevelType w:val="multilevel"/>
    <w:tmpl w:val="FEE890D4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7"/>
    <w:multiLevelType w:val="multilevel"/>
    <w:tmpl w:val="08E0F1F0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9"/>
    <w:multiLevelType w:val="multilevel"/>
    <w:tmpl w:val="60003698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B"/>
    <w:multiLevelType w:val="multilevel"/>
    <w:tmpl w:val="572A51DA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D"/>
    <w:multiLevelType w:val="multilevel"/>
    <w:tmpl w:val="473082D8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F"/>
    <w:multiLevelType w:val="multilevel"/>
    <w:tmpl w:val="83028352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21"/>
    <w:multiLevelType w:val="multilevel"/>
    <w:tmpl w:val="571C5924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23"/>
    <w:multiLevelType w:val="multilevel"/>
    <w:tmpl w:val="96B4F2F8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25"/>
    <w:multiLevelType w:val="multilevel"/>
    <w:tmpl w:val="3F10BE86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27"/>
    <w:multiLevelType w:val="multilevel"/>
    <w:tmpl w:val="D0A0279A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29"/>
    <w:multiLevelType w:val="multilevel"/>
    <w:tmpl w:val="BD38C562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2B"/>
    <w:multiLevelType w:val="multilevel"/>
    <w:tmpl w:val="2E12BDB4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2D"/>
    <w:multiLevelType w:val="multilevel"/>
    <w:tmpl w:val="ADC85E0C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2F"/>
    <w:multiLevelType w:val="multilevel"/>
    <w:tmpl w:val="AD7E3458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31"/>
    <w:multiLevelType w:val="multilevel"/>
    <w:tmpl w:val="D12C22D0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33"/>
    <w:multiLevelType w:val="multilevel"/>
    <w:tmpl w:val="3B129914"/>
    <w:lvl w:ilvl="0">
      <w:start w:val="1"/>
      <w:numFmt w:val="russianUpper"/>
      <w:lvlText w:val="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CC2"/>
    <w:rsid w:val="00074150"/>
    <w:rsid w:val="000C7C80"/>
    <w:rsid w:val="005B7CC2"/>
    <w:rsid w:val="00687B3F"/>
    <w:rsid w:val="008C21CF"/>
    <w:rsid w:val="00AA0272"/>
    <w:rsid w:val="00AA2313"/>
    <w:rsid w:val="00B14519"/>
    <w:rsid w:val="00F4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5B7C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5B7CC2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/>
      <w:sz w:val="27"/>
      <w:szCs w:val="27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77077"/>
    <w:rPr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5B7CC2"/>
    <w:rPr>
      <w:rFonts w:cs="Times New Roman"/>
    </w:rPr>
  </w:style>
  <w:style w:type="character" w:customStyle="1" w:styleId="Exact">
    <w:name w:val="Основной текст Exact"/>
    <w:basedOn w:val="DefaultParagraphFont"/>
    <w:uiPriority w:val="99"/>
    <w:rsid w:val="005B7CC2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683</Words>
  <Characters>3898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4</cp:revision>
  <dcterms:created xsi:type="dcterms:W3CDTF">2021-03-28T08:36:00Z</dcterms:created>
  <dcterms:modified xsi:type="dcterms:W3CDTF">2021-03-29T12:42:00Z</dcterms:modified>
</cp:coreProperties>
</file>